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61A" w:rsidRPr="00041116" w:rsidRDefault="009C761A" w:rsidP="002F248E">
      <w:pPr>
        <w:keepNext/>
        <w:jc w:val="center"/>
        <w:outlineLvl w:val="0"/>
        <w:rPr>
          <w:sz w:val="28"/>
          <w:szCs w:val="28"/>
        </w:rPr>
      </w:pPr>
      <w:r w:rsidRPr="00041116">
        <w:rPr>
          <w:sz w:val="28"/>
          <w:szCs w:val="28"/>
        </w:rPr>
        <w:t>Муниципальное образование «Волочаевское сельское поселение»</w:t>
      </w:r>
    </w:p>
    <w:p w:rsidR="009C761A" w:rsidRPr="00041116" w:rsidRDefault="009C761A" w:rsidP="002F248E">
      <w:pPr>
        <w:jc w:val="center"/>
        <w:rPr>
          <w:sz w:val="28"/>
          <w:szCs w:val="28"/>
        </w:rPr>
      </w:pPr>
      <w:r w:rsidRPr="00041116">
        <w:rPr>
          <w:sz w:val="28"/>
          <w:szCs w:val="28"/>
        </w:rPr>
        <w:t>Смидовичского муниципального района</w:t>
      </w:r>
    </w:p>
    <w:p w:rsidR="009C761A" w:rsidRPr="00041116" w:rsidRDefault="009C761A" w:rsidP="002F248E">
      <w:pPr>
        <w:jc w:val="center"/>
        <w:rPr>
          <w:sz w:val="28"/>
          <w:szCs w:val="28"/>
        </w:rPr>
      </w:pPr>
      <w:r w:rsidRPr="00041116">
        <w:rPr>
          <w:sz w:val="28"/>
          <w:szCs w:val="28"/>
        </w:rPr>
        <w:t>Еврейской автономной области</w:t>
      </w:r>
    </w:p>
    <w:p w:rsidR="009C761A" w:rsidRPr="00041116" w:rsidRDefault="009C761A" w:rsidP="002F248E">
      <w:pPr>
        <w:jc w:val="center"/>
        <w:rPr>
          <w:sz w:val="28"/>
          <w:szCs w:val="28"/>
        </w:rPr>
      </w:pPr>
    </w:p>
    <w:p w:rsidR="009C761A" w:rsidRPr="00041116" w:rsidRDefault="009C761A" w:rsidP="002F248E">
      <w:pPr>
        <w:keepNext/>
        <w:jc w:val="center"/>
        <w:outlineLvl w:val="1"/>
        <w:rPr>
          <w:sz w:val="28"/>
          <w:szCs w:val="28"/>
        </w:rPr>
      </w:pPr>
      <w:r w:rsidRPr="00041116">
        <w:rPr>
          <w:sz w:val="28"/>
          <w:szCs w:val="28"/>
        </w:rPr>
        <w:t xml:space="preserve">  АДМИНИСТРАЦИЯ СЕЛЬСКОГО ПОСЕЛЕНИЯ</w:t>
      </w:r>
    </w:p>
    <w:p w:rsidR="009C761A" w:rsidRPr="00041116" w:rsidRDefault="009C761A" w:rsidP="002F248E">
      <w:pPr>
        <w:jc w:val="center"/>
        <w:rPr>
          <w:sz w:val="28"/>
          <w:szCs w:val="28"/>
        </w:rPr>
      </w:pPr>
    </w:p>
    <w:p w:rsidR="009C761A" w:rsidRDefault="009C761A" w:rsidP="002F248E">
      <w:pPr>
        <w:jc w:val="center"/>
        <w:rPr>
          <w:sz w:val="28"/>
          <w:szCs w:val="28"/>
        </w:rPr>
      </w:pPr>
      <w:r w:rsidRPr="00041116">
        <w:rPr>
          <w:sz w:val="28"/>
          <w:szCs w:val="28"/>
        </w:rPr>
        <w:t>ПОСТАНОВЛЕНИЕ</w:t>
      </w:r>
    </w:p>
    <w:p w:rsidR="009C761A" w:rsidRPr="00041116" w:rsidRDefault="009C761A" w:rsidP="002F248E">
      <w:pPr>
        <w:jc w:val="center"/>
        <w:rPr>
          <w:sz w:val="28"/>
          <w:szCs w:val="28"/>
        </w:rPr>
      </w:pPr>
    </w:p>
    <w:p w:rsidR="009C761A" w:rsidRPr="00041116" w:rsidRDefault="009C761A" w:rsidP="002F248E">
      <w:pPr>
        <w:rPr>
          <w:sz w:val="28"/>
          <w:szCs w:val="28"/>
        </w:rPr>
      </w:pPr>
    </w:p>
    <w:p w:rsidR="009C761A" w:rsidRPr="00041116" w:rsidRDefault="009C761A" w:rsidP="002F248E">
      <w:pPr>
        <w:rPr>
          <w:sz w:val="28"/>
          <w:szCs w:val="28"/>
        </w:rPr>
      </w:pPr>
      <w:r>
        <w:rPr>
          <w:sz w:val="28"/>
          <w:szCs w:val="28"/>
        </w:rPr>
        <w:t>02.04.2012</w:t>
      </w:r>
      <w:r w:rsidRPr="00041116">
        <w:rPr>
          <w:sz w:val="28"/>
          <w:szCs w:val="28"/>
        </w:rPr>
        <w:t xml:space="preserve">                                                     </w:t>
      </w:r>
      <w:r w:rsidRPr="00041116">
        <w:rPr>
          <w:sz w:val="28"/>
          <w:szCs w:val="28"/>
        </w:rPr>
        <w:tab/>
      </w:r>
      <w:r w:rsidRPr="00041116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                № 46</w:t>
      </w:r>
    </w:p>
    <w:p w:rsidR="009C761A" w:rsidRPr="00041116" w:rsidRDefault="009C761A" w:rsidP="002F248E">
      <w:pPr>
        <w:jc w:val="center"/>
        <w:rPr>
          <w:sz w:val="28"/>
          <w:szCs w:val="28"/>
        </w:rPr>
      </w:pPr>
    </w:p>
    <w:p w:rsidR="009C761A" w:rsidRDefault="009C761A" w:rsidP="002F248E">
      <w:pPr>
        <w:jc w:val="center"/>
        <w:rPr>
          <w:sz w:val="28"/>
          <w:szCs w:val="28"/>
        </w:rPr>
      </w:pPr>
    </w:p>
    <w:p w:rsidR="009C761A" w:rsidRDefault="009C761A" w:rsidP="002F248E">
      <w:pPr>
        <w:jc w:val="center"/>
        <w:rPr>
          <w:sz w:val="28"/>
          <w:szCs w:val="28"/>
        </w:rPr>
      </w:pPr>
      <w:r w:rsidRPr="00041116">
        <w:rPr>
          <w:sz w:val="28"/>
          <w:szCs w:val="28"/>
        </w:rPr>
        <w:t>с. Партизанское</w:t>
      </w:r>
    </w:p>
    <w:p w:rsidR="009C761A" w:rsidRPr="00041116" w:rsidRDefault="009C761A" w:rsidP="002F248E">
      <w:pPr>
        <w:jc w:val="center"/>
        <w:rPr>
          <w:sz w:val="28"/>
          <w:szCs w:val="28"/>
        </w:rPr>
      </w:pPr>
    </w:p>
    <w:p w:rsidR="009C761A" w:rsidRDefault="009C761A" w:rsidP="002F248E">
      <w:pPr>
        <w:jc w:val="center"/>
        <w:rPr>
          <w:sz w:val="28"/>
        </w:rPr>
      </w:pPr>
    </w:p>
    <w:p w:rsidR="009C761A" w:rsidRDefault="009C761A" w:rsidP="002F248E">
      <w:pPr>
        <w:jc w:val="both"/>
        <w:rPr>
          <w:sz w:val="28"/>
        </w:rPr>
      </w:pPr>
      <w:r>
        <w:rPr>
          <w:sz w:val="28"/>
        </w:rPr>
        <w:t xml:space="preserve">О внесении изменений в план мероприятий по организации сбора и вывоза бытовых отходов и мусора на территории Волочаевского сельского поселения на 2012 год, утвержденный постановлением администрации сельского поселения от 12.01.2012 № 7 </w:t>
      </w:r>
    </w:p>
    <w:p w:rsidR="009C761A" w:rsidRDefault="009C761A" w:rsidP="002F248E">
      <w:pPr>
        <w:jc w:val="both"/>
        <w:rPr>
          <w:sz w:val="28"/>
        </w:rPr>
      </w:pPr>
    </w:p>
    <w:p w:rsidR="009C761A" w:rsidRDefault="009C761A" w:rsidP="002F248E">
      <w:pPr>
        <w:jc w:val="both"/>
        <w:rPr>
          <w:sz w:val="28"/>
        </w:rPr>
      </w:pPr>
    </w:p>
    <w:p w:rsidR="009C761A" w:rsidRDefault="009C761A" w:rsidP="006D0AE9">
      <w:pPr>
        <w:ind w:firstLine="708"/>
        <w:jc w:val="both"/>
        <w:rPr>
          <w:sz w:val="28"/>
        </w:rPr>
      </w:pPr>
      <w:r>
        <w:rPr>
          <w:sz w:val="28"/>
        </w:rPr>
        <w:t>На основании решения Собрания депутатов от 29.03.2012 № 324, администрация сельского поселения</w:t>
      </w:r>
    </w:p>
    <w:p w:rsidR="009C761A" w:rsidRDefault="009C761A" w:rsidP="006D0AE9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9C761A" w:rsidRDefault="009C761A" w:rsidP="002F248E">
      <w:pPr>
        <w:ind w:firstLine="708"/>
        <w:jc w:val="both"/>
        <w:rPr>
          <w:sz w:val="28"/>
        </w:rPr>
      </w:pPr>
      <w:r>
        <w:rPr>
          <w:sz w:val="28"/>
        </w:rPr>
        <w:t>1. Внести в план мероприятий по организации сбора и вывоза бытовых отходов и мусора на территории Волочаевского сельского поселения на 2012 год, утвержденный постановлением администрации сельского поселения от 12.01.2012 № 7, следующие изменения:</w:t>
      </w:r>
    </w:p>
    <w:p w:rsidR="009C761A" w:rsidRDefault="009C761A" w:rsidP="002F248E">
      <w:pPr>
        <w:jc w:val="both"/>
        <w:rPr>
          <w:sz w:val="28"/>
        </w:rPr>
      </w:pPr>
      <w:r>
        <w:rPr>
          <w:sz w:val="28"/>
        </w:rPr>
        <w:tab/>
        <w:t>- в столбце 4 «Капитальные вложения (рублей)» число «105000»; заменить соответственно числом «131500»;</w:t>
      </w:r>
    </w:p>
    <w:p w:rsidR="009C761A" w:rsidRDefault="009C761A" w:rsidP="002F248E">
      <w:pPr>
        <w:jc w:val="both"/>
        <w:rPr>
          <w:sz w:val="28"/>
        </w:rPr>
      </w:pPr>
      <w:r>
        <w:rPr>
          <w:sz w:val="28"/>
        </w:rPr>
        <w:tab/>
        <w:t>- дополнить пунктом 4 следующего содержания:</w:t>
      </w:r>
    </w:p>
    <w:p w:rsidR="009C761A" w:rsidRDefault="009C761A" w:rsidP="002F248E">
      <w:pPr>
        <w:jc w:val="both"/>
        <w:rPr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8"/>
        <w:gridCol w:w="2270"/>
        <w:gridCol w:w="2440"/>
        <w:gridCol w:w="1930"/>
        <w:gridCol w:w="2268"/>
      </w:tblGrid>
      <w:tr w:rsidR="009C761A" w:rsidTr="00225447">
        <w:tc>
          <w:tcPr>
            <w:tcW w:w="698" w:type="dxa"/>
          </w:tcPr>
          <w:p w:rsidR="009C761A" w:rsidRPr="00225447" w:rsidRDefault="009C761A" w:rsidP="00225447">
            <w:pPr>
              <w:jc w:val="center"/>
              <w:rPr>
                <w:sz w:val="28"/>
              </w:rPr>
            </w:pPr>
            <w:r w:rsidRPr="00225447">
              <w:rPr>
                <w:sz w:val="28"/>
              </w:rPr>
              <w:t>4</w:t>
            </w:r>
          </w:p>
        </w:tc>
        <w:tc>
          <w:tcPr>
            <w:tcW w:w="2270" w:type="dxa"/>
          </w:tcPr>
          <w:p w:rsidR="009C761A" w:rsidRPr="00225447" w:rsidRDefault="009C761A" w:rsidP="002924A5">
            <w:pPr>
              <w:rPr>
                <w:sz w:val="28"/>
              </w:rPr>
            </w:pPr>
            <w:r w:rsidRPr="00225447">
              <w:rPr>
                <w:sz w:val="28"/>
              </w:rPr>
              <w:t>Приобретение контейнеров для сбора мусора</w:t>
            </w:r>
          </w:p>
        </w:tc>
        <w:tc>
          <w:tcPr>
            <w:tcW w:w="2440" w:type="dxa"/>
          </w:tcPr>
          <w:p w:rsidR="009C761A" w:rsidRPr="00225447" w:rsidRDefault="009C761A" w:rsidP="00225447">
            <w:pPr>
              <w:jc w:val="center"/>
              <w:rPr>
                <w:sz w:val="28"/>
              </w:rPr>
            </w:pPr>
            <w:r w:rsidRPr="00225447">
              <w:rPr>
                <w:sz w:val="28"/>
              </w:rPr>
              <w:t>май-июнь</w:t>
            </w:r>
          </w:p>
        </w:tc>
        <w:tc>
          <w:tcPr>
            <w:tcW w:w="1930" w:type="dxa"/>
          </w:tcPr>
          <w:p w:rsidR="009C761A" w:rsidRPr="00225447" w:rsidRDefault="009C761A" w:rsidP="00225447">
            <w:pPr>
              <w:jc w:val="center"/>
              <w:rPr>
                <w:sz w:val="28"/>
              </w:rPr>
            </w:pPr>
            <w:r w:rsidRPr="00225447">
              <w:rPr>
                <w:sz w:val="28"/>
              </w:rPr>
              <w:t>25500</w:t>
            </w:r>
          </w:p>
        </w:tc>
        <w:tc>
          <w:tcPr>
            <w:tcW w:w="2268" w:type="dxa"/>
          </w:tcPr>
          <w:p w:rsidR="009C761A" w:rsidRPr="00225447" w:rsidRDefault="009C761A" w:rsidP="00225447">
            <w:pPr>
              <w:jc w:val="center"/>
              <w:rPr>
                <w:sz w:val="28"/>
              </w:rPr>
            </w:pPr>
            <w:r w:rsidRPr="00225447">
              <w:rPr>
                <w:sz w:val="28"/>
              </w:rPr>
              <w:t>Кириленко Л.Е.</w:t>
            </w:r>
          </w:p>
          <w:p w:rsidR="009C761A" w:rsidRPr="00225447" w:rsidRDefault="009C761A" w:rsidP="00225447">
            <w:pPr>
              <w:jc w:val="center"/>
              <w:rPr>
                <w:sz w:val="28"/>
              </w:rPr>
            </w:pPr>
            <w:r w:rsidRPr="00225447">
              <w:rPr>
                <w:sz w:val="28"/>
              </w:rPr>
              <w:t>Зайчук Н.В.</w:t>
            </w:r>
          </w:p>
        </w:tc>
      </w:tr>
    </w:tbl>
    <w:p w:rsidR="009C761A" w:rsidRDefault="009C761A" w:rsidP="002F248E">
      <w:pPr>
        <w:jc w:val="both"/>
        <w:rPr>
          <w:sz w:val="28"/>
        </w:rPr>
      </w:pPr>
    </w:p>
    <w:p w:rsidR="009C761A" w:rsidRDefault="009C761A" w:rsidP="006D0AE9">
      <w:pPr>
        <w:ind w:left="-180" w:firstLine="88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Информационном бюллетене Волочаевского сельского поселения.</w:t>
      </w:r>
    </w:p>
    <w:p w:rsidR="009C761A" w:rsidRDefault="009C761A" w:rsidP="009311BC">
      <w:pPr>
        <w:ind w:firstLine="708"/>
        <w:jc w:val="both"/>
        <w:rPr>
          <w:sz w:val="28"/>
        </w:rPr>
      </w:pPr>
      <w:r>
        <w:rPr>
          <w:sz w:val="28"/>
        </w:rPr>
        <w:t>3. Настоящее постановление вступает в силу после его официального опубликования.</w:t>
      </w:r>
    </w:p>
    <w:p w:rsidR="009C761A" w:rsidRDefault="009C761A" w:rsidP="009311BC">
      <w:pPr>
        <w:ind w:firstLine="708"/>
        <w:jc w:val="both"/>
        <w:rPr>
          <w:sz w:val="28"/>
        </w:rPr>
      </w:pPr>
      <w:r>
        <w:rPr>
          <w:sz w:val="28"/>
        </w:rPr>
        <w:tab/>
      </w:r>
    </w:p>
    <w:p w:rsidR="009C761A" w:rsidRPr="00041116" w:rsidRDefault="009C761A" w:rsidP="002F248E">
      <w:pPr>
        <w:jc w:val="both"/>
        <w:rPr>
          <w:sz w:val="28"/>
          <w:szCs w:val="28"/>
        </w:rPr>
      </w:pPr>
    </w:p>
    <w:p w:rsidR="009C761A" w:rsidRPr="00041116" w:rsidRDefault="009C761A" w:rsidP="002F248E">
      <w:pPr>
        <w:jc w:val="both"/>
        <w:rPr>
          <w:sz w:val="28"/>
          <w:szCs w:val="28"/>
        </w:rPr>
      </w:pPr>
      <w:r w:rsidRPr="00041116">
        <w:rPr>
          <w:sz w:val="28"/>
          <w:szCs w:val="28"/>
        </w:rPr>
        <w:t>Глава сельского поселения                                                            Л.Е. Кириленко</w:t>
      </w:r>
    </w:p>
    <w:p w:rsidR="009C761A" w:rsidRDefault="009C761A" w:rsidP="002F248E">
      <w:pPr>
        <w:jc w:val="both"/>
        <w:rPr>
          <w:sz w:val="28"/>
          <w:szCs w:val="28"/>
        </w:rPr>
      </w:pPr>
    </w:p>
    <w:p w:rsidR="009C761A" w:rsidRDefault="009C761A" w:rsidP="002F248E">
      <w:pPr>
        <w:jc w:val="both"/>
        <w:rPr>
          <w:sz w:val="28"/>
          <w:szCs w:val="28"/>
        </w:rPr>
      </w:pPr>
    </w:p>
    <w:p w:rsidR="009C761A" w:rsidRPr="00041116" w:rsidRDefault="009C761A" w:rsidP="002F248E">
      <w:pPr>
        <w:jc w:val="both"/>
        <w:rPr>
          <w:sz w:val="28"/>
          <w:szCs w:val="28"/>
        </w:rPr>
      </w:pPr>
    </w:p>
    <w:p w:rsidR="009C761A" w:rsidRPr="00041116" w:rsidRDefault="009C761A" w:rsidP="002F248E">
      <w:pPr>
        <w:jc w:val="both"/>
        <w:rPr>
          <w:sz w:val="28"/>
          <w:szCs w:val="28"/>
        </w:rPr>
      </w:pPr>
      <w:r w:rsidRPr="00041116">
        <w:rPr>
          <w:sz w:val="28"/>
          <w:szCs w:val="28"/>
        </w:rPr>
        <w:t>Готовил:</w:t>
      </w:r>
    </w:p>
    <w:p w:rsidR="009C761A" w:rsidRPr="00041116" w:rsidRDefault="009C761A" w:rsidP="002F248E">
      <w:pPr>
        <w:jc w:val="both"/>
        <w:rPr>
          <w:sz w:val="28"/>
          <w:szCs w:val="28"/>
        </w:rPr>
      </w:pPr>
      <w:r w:rsidRPr="00041116">
        <w:rPr>
          <w:sz w:val="28"/>
          <w:szCs w:val="28"/>
        </w:rPr>
        <w:t>Заместитель главы</w:t>
      </w:r>
    </w:p>
    <w:p w:rsidR="009C761A" w:rsidRDefault="009C761A" w:rsidP="009311BC">
      <w:pPr>
        <w:jc w:val="both"/>
        <w:rPr>
          <w:sz w:val="28"/>
          <w:szCs w:val="28"/>
        </w:rPr>
      </w:pPr>
      <w:r w:rsidRPr="00041116">
        <w:rPr>
          <w:sz w:val="28"/>
          <w:szCs w:val="28"/>
        </w:rPr>
        <w:t xml:space="preserve">администрации сельского поселения                 </w:t>
      </w:r>
      <w:r>
        <w:rPr>
          <w:sz w:val="28"/>
          <w:szCs w:val="28"/>
        </w:rPr>
        <w:t xml:space="preserve">                          </w:t>
      </w:r>
      <w:r w:rsidRPr="00041116">
        <w:rPr>
          <w:sz w:val="28"/>
          <w:szCs w:val="28"/>
        </w:rPr>
        <w:t xml:space="preserve"> Н.В. Зайчук</w:t>
      </w:r>
    </w:p>
    <w:p w:rsidR="009C761A" w:rsidRDefault="009C761A" w:rsidP="009311BC">
      <w:pPr>
        <w:jc w:val="both"/>
        <w:rPr>
          <w:sz w:val="28"/>
          <w:szCs w:val="28"/>
        </w:rPr>
      </w:pPr>
    </w:p>
    <w:p w:rsidR="009C761A" w:rsidRDefault="009C761A" w:rsidP="009311BC">
      <w:pPr>
        <w:jc w:val="both"/>
        <w:rPr>
          <w:sz w:val="28"/>
          <w:szCs w:val="28"/>
        </w:rPr>
      </w:pPr>
    </w:p>
    <w:p w:rsidR="009C761A" w:rsidRDefault="009C761A" w:rsidP="009311BC">
      <w:pPr>
        <w:jc w:val="both"/>
        <w:rPr>
          <w:sz w:val="28"/>
          <w:szCs w:val="28"/>
        </w:rPr>
      </w:pPr>
    </w:p>
    <w:p w:rsidR="009C761A" w:rsidRDefault="009C761A" w:rsidP="009311BC">
      <w:pPr>
        <w:jc w:val="both"/>
        <w:rPr>
          <w:sz w:val="28"/>
          <w:szCs w:val="28"/>
        </w:rPr>
      </w:pPr>
    </w:p>
    <w:p w:rsidR="009C761A" w:rsidRDefault="009C761A" w:rsidP="009311BC">
      <w:pPr>
        <w:jc w:val="both"/>
        <w:rPr>
          <w:sz w:val="28"/>
          <w:szCs w:val="28"/>
        </w:rPr>
      </w:pPr>
    </w:p>
    <w:p w:rsidR="009C761A" w:rsidRDefault="009C761A" w:rsidP="009311BC">
      <w:pPr>
        <w:jc w:val="both"/>
        <w:rPr>
          <w:sz w:val="28"/>
          <w:szCs w:val="28"/>
        </w:rPr>
      </w:pPr>
    </w:p>
    <w:p w:rsidR="009C761A" w:rsidRDefault="009C761A" w:rsidP="009311BC">
      <w:pPr>
        <w:jc w:val="both"/>
        <w:rPr>
          <w:sz w:val="28"/>
          <w:szCs w:val="28"/>
        </w:rPr>
      </w:pPr>
    </w:p>
    <w:p w:rsidR="009C761A" w:rsidRDefault="009C761A" w:rsidP="009311BC">
      <w:pPr>
        <w:jc w:val="both"/>
        <w:rPr>
          <w:sz w:val="28"/>
          <w:szCs w:val="28"/>
        </w:rPr>
      </w:pPr>
    </w:p>
    <w:p w:rsidR="009C761A" w:rsidRDefault="009C761A" w:rsidP="009311BC">
      <w:pPr>
        <w:jc w:val="both"/>
        <w:rPr>
          <w:sz w:val="28"/>
          <w:szCs w:val="28"/>
        </w:rPr>
      </w:pPr>
    </w:p>
    <w:p w:rsidR="009C761A" w:rsidRDefault="009C761A" w:rsidP="009311BC">
      <w:pPr>
        <w:jc w:val="both"/>
        <w:rPr>
          <w:sz w:val="28"/>
          <w:szCs w:val="28"/>
        </w:rPr>
      </w:pPr>
    </w:p>
    <w:p w:rsidR="009C761A" w:rsidRDefault="009C761A" w:rsidP="009311BC">
      <w:pPr>
        <w:jc w:val="both"/>
        <w:rPr>
          <w:sz w:val="28"/>
          <w:szCs w:val="28"/>
        </w:rPr>
      </w:pPr>
    </w:p>
    <w:p w:rsidR="009C761A" w:rsidRDefault="009C761A" w:rsidP="009311BC">
      <w:pPr>
        <w:jc w:val="both"/>
        <w:rPr>
          <w:sz w:val="28"/>
          <w:szCs w:val="28"/>
        </w:rPr>
      </w:pPr>
    </w:p>
    <w:p w:rsidR="009C761A" w:rsidRDefault="009C761A" w:rsidP="009311BC">
      <w:pPr>
        <w:jc w:val="both"/>
        <w:rPr>
          <w:sz w:val="28"/>
          <w:szCs w:val="28"/>
        </w:rPr>
      </w:pPr>
    </w:p>
    <w:p w:rsidR="009C761A" w:rsidRDefault="009C761A" w:rsidP="009311BC">
      <w:pPr>
        <w:jc w:val="both"/>
        <w:rPr>
          <w:sz w:val="28"/>
          <w:szCs w:val="28"/>
        </w:rPr>
      </w:pPr>
    </w:p>
    <w:p w:rsidR="009C761A" w:rsidRDefault="009C761A" w:rsidP="009311BC">
      <w:pPr>
        <w:jc w:val="both"/>
        <w:rPr>
          <w:sz w:val="28"/>
          <w:szCs w:val="28"/>
        </w:rPr>
      </w:pPr>
    </w:p>
    <w:p w:rsidR="009C761A" w:rsidRDefault="009C761A" w:rsidP="009311BC">
      <w:pPr>
        <w:jc w:val="both"/>
        <w:rPr>
          <w:sz w:val="28"/>
          <w:szCs w:val="28"/>
        </w:rPr>
      </w:pPr>
    </w:p>
    <w:p w:rsidR="009C761A" w:rsidRDefault="009C761A" w:rsidP="009311BC">
      <w:pPr>
        <w:jc w:val="both"/>
        <w:rPr>
          <w:sz w:val="28"/>
          <w:szCs w:val="28"/>
        </w:rPr>
      </w:pPr>
    </w:p>
    <w:p w:rsidR="009C761A" w:rsidRDefault="009C761A" w:rsidP="009311BC">
      <w:pPr>
        <w:jc w:val="both"/>
        <w:rPr>
          <w:sz w:val="28"/>
          <w:szCs w:val="28"/>
        </w:rPr>
      </w:pPr>
    </w:p>
    <w:p w:rsidR="009C761A" w:rsidRDefault="009C761A" w:rsidP="009311BC">
      <w:pPr>
        <w:jc w:val="both"/>
        <w:rPr>
          <w:sz w:val="28"/>
          <w:szCs w:val="28"/>
        </w:rPr>
      </w:pPr>
    </w:p>
    <w:p w:rsidR="009C761A" w:rsidRDefault="009C761A" w:rsidP="009311BC">
      <w:pPr>
        <w:jc w:val="both"/>
        <w:rPr>
          <w:sz w:val="28"/>
          <w:szCs w:val="28"/>
        </w:rPr>
      </w:pPr>
    </w:p>
    <w:p w:rsidR="009C761A" w:rsidRDefault="009C761A" w:rsidP="009311BC">
      <w:pPr>
        <w:jc w:val="both"/>
        <w:rPr>
          <w:sz w:val="28"/>
          <w:szCs w:val="28"/>
        </w:rPr>
      </w:pPr>
    </w:p>
    <w:p w:rsidR="009C761A" w:rsidRDefault="009C761A" w:rsidP="009311BC">
      <w:pPr>
        <w:jc w:val="both"/>
        <w:rPr>
          <w:sz w:val="28"/>
          <w:szCs w:val="28"/>
        </w:rPr>
      </w:pPr>
    </w:p>
    <w:p w:rsidR="009C761A" w:rsidRDefault="009C761A" w:rsidP="009311BC">
      <w:pPr>
        <w:jc w:val="both"/>
        <w:rPr>
          <w:sz w:val="28"/>
          <w:szCs w:val="28"/>
        </w:rPr>
      </w:pPr>
    </w:p>
    <w:p w:rsidR="009C761A" w:rsidRDefault="009C761A" w:rsidP="009311BC">
      <w:pPr>
        <w:jc w:val="both"/>
        <w:rPr>
          <w:sz w:val="28"/>
          <w:szCs w:val="28"/>
        </w:rPr>
      </w:pPr>
    </w:p>
    <w:p w:rsidR="009C761A" w:rsidRDefault="009C761A" w:rsidP="009311BC">
      <w:pPr>
        <w:jc w:val="both"/>
        <w:rPr>
          <w:sz w:val="28"/>
          <w:szCs w:val="28"/>
        </w:rPr>
      </w:pPr>
    </w:p>
    <w:p w:rsidR="009C761A" w:rsidRDefault="009C761A" w:rsidP="009311BC">
      <w:pPr>
        <w:jc w:val="both"/>
        <w:rPr>
          <w:sz w:val="28"/>
          <w:szCs w:val="28"/>
        </w:rPr>
      </w:pPr>
    </w:p>
    <w:p w:rsidR="009C761A" w:rsidRDefault="009C761A" w:rsidP="009311BC">
      <w:pPr>
        <w:jc w:val="both"/>
        <w:rPr>
          <w:sz w:val="28"/>
          <w:szCs w:val="28"/>
        </w:rPr>
      </w:pPr>
    </w:p>
    <w:p w:rsidR="009C761A" w:rsidRDefault="009C761A" w:rsidP="009311BC">
      <w:pPr>
        <w:jc w:val="both"/>
        <w:rPr>
          <w:sz w:val="28"/>
          <w:szCs w:val="28"/>
        </w:rPr>
      </w:pPr>
    </w:p>
    <w:p w:rsidR="009C761A" w:rsidRDefault="009C761A" w:rsidP="009311BC">
      <w:pPr>
        <w:jc w:val="both"/>
        <w:rPr>
          <w:sz w:val="28"/>
          <w:szCs w:val="28"/>
        </w:rPr>
      </w:pPr>
    </w:p>
    <w:p w:rsidR="009C761A" w:rsidRDefault="009C761A" w:rsidP="009311BC">
      <w:pPr>
        <w:jc w:val="both"/>
        <w:rPr>
          <w:sz w:val="28"/>
          <w:szCs w:val="28"/>
        </w:rPr>
      </w:pPr>
    </w:p>
    <w:p w:rsidR="009C761A" w:rsidRDefault="009C761A" w:rsidP="009311BC">
      <w:pPr>
        <w:jc w:val="both"/>
        <w:rPr>
          <w:sz w:val="28"/>
          <w:szCs w:val="28"/>
        </w:rPr>
      </w:pPr>
    </w:p>
    <w:p w:rsidR="009C761A" w:rsidRDefault="009C761A" w:rsidP="009311BC">
      <w:pPr>
        <w:jc w:val="both"/>
        <w:rPr>
          <w:sz w:val="28"/>
          <w:szCs w:val="28"/>
        </w:rPr>
      </w:pPr>
    </w:p>
    <w:p w:rsidR="009C761A" w:rsidRDefault="009C761A" w:rsidP="009311BC">
      <w:pPr>
        <w:jc w:val="both"/>
        <w:rPr>
          <w:sz w:val="28"/>
          <w:szCs w:val="28"/>
        </w:rPr>
      </w:pPr>
    </w:p>
    <w:p w:rsidR="009C761A" w:rsidRDefault="009C761A" w:rsidP="009311BC">
      <w:pPr>
        <w:jc w:val="both"/>
        <w:rPr>
          <w:sz w:val="28"/>
          <w:szCs w:val="28"/>
        </w:rPr>
      </w:pPr>
    </w:p>
    <w:p w:rsidR="009C761A" w:rsidRDefault="009C761A" w:rsidP="009311BC">
      <w:pPr>
        <w:jc w:val="both"/>
        <w:rPr>
          <w:sz w:val="28"/>
          <w:szCs w:val="28"/>
        </w:rPr>
      </w:pPr>
    </w:p>
    <w:p w:rsidR="009C761A" w:rsidRDefault="009C761A" w:rsidP="009311BC">
      <w:pPr>
        <w:jc w:val="both"/>
        <w:rPr>
          <w:sz w:val="28"/>
          <w:szCs w:val="28"/>
        </w:rPr>
      </w:pPr>
    </w:p>
    <w:p w:rsidR="009C761A" w:rsidRDefault="009C761A" w:rsidP="009311BC">
      <w:pPr>
        <w:jc w:val="both"/>
        <w:rPr>
          <w:sz w:val="28"/>
          <w:szCs w:val="28"/>
        </w:rPr>
      </w:pPr>
    </w:p>
    <w:p w:rsidR="009C761A" w:rsidRDefault="009C761A" w:rsidP="009311BC">
      <w:pPr>
        <w:jc w:val="both"/>
        <w:rPr>
          <w:sz w:val="28"/>
          <w:szCs w:val="28"/>
        </w:rPr>
      </w:pPr>
    </w:p>
    <w:p w:rsidR="009C761A" w:rsidRDefault="009C761A" w:rsidP="009311BC">
      <w:pPr>
        <w:jc w:val="both"/>
        <w:rPr>
          <w:sz w:val="28"/>
          <w:szCs w:val="28"/>
        </w:rPr>
      </w:pPr>
    </w:p>
    <w:p w:rsidR="009C761A" w:rsidRDefault="009C761A" w:rsidP="009311BC">
      <w:pPr>
        <w:jc w:val="both"/>
        <w:rPr>
          <w:sz w:val="28"/>
          <w:szCs w:val="28"/>
        </w:rPr>
      </w:pPr>
    </w:p>
    <w:p w:rsidR="009C761A" w:rsidRDefault="009C761A" w:rsidP="009311BC">
      <w:pPr>
        <w:jc w:val="both"/>
        <w:rPr>
          <w:sz w:val="28"/>
          <w:szCs w:val="28"/>
        </w:rPr>
      </w:pPr>
    </w:p>
    <w:p w:rsidR="009C761A" w:rsidRDefault="009C761A" w:rsidP="009311BC">
      <w:pPr>
        <w:jc w:val="both"/>
        <w:rPr>
          <w:sz w:val="28"/>
          <w:szCs w:val="28"/>
        </w:rPr>
      </w:pPr>
    </w:p>
    <w:p w:rsidR="009C761A" w:rsidRDefault="009C761A" w:rsidP="009311BC">
      <w:pPr>
        <w:jc w:val="both"/>
        <w:rPr>
          <w:sz w:val="28"/>
          <w:szCs w:val="28"/>
        </w:rPr>
      </w:pPr>
    </w:p>
    <w:p w:rsidR="009C761A" w:rsidRDefault="009C761A" w:rsidP="009311BC">
      <w:pPr>
        <w:jc w:val="both"/>
        <w:rPr>
          <w:sz w:val="28"/>
          <w:szCs w:val="28"/>
        </w:rPr>
      </w:pPr>
    </w:p>
    <w:p w:rsidR="009C761A" w:rsidRPr="009311BC" w:rsidRDefault="009C761A" w:rsidP="009311BC">
      <w:pPr>
        <w:jc w:val="both"/>
        <w:rPr>
          <w:sz w:val="28"/>
          <w:szCs w:val="28"/>
        </w:rPr>
      </w:pPr>
    </w:p>
    <w:p w:rsidR="009C761A" w:rsidRDefault="009C761A" w:rsidP="002F248E">
      <w:pPr>
        <w:jc w:val="both"/>
        <w:rPr>
          <w:sz w:val="28"/>
        </w:rPr>
      </w:pPr>
    </w:p>
    <w:p w:rsidR="009C761A" w:rsidRDefault="009C761A" w:rsidP="00081C43">
      <w:pPr>
        <w:jc w:val="both"/>
        <w:rPr>
          <w:sz w:val="28"/>
          <w:szCs w:val="28"/>
        </w:rPr>
      </w:pPr>
    </w:p>
    <w:p w:rsidR="009C761A" w:rsidRDefault="009C761A" w:rsidP="002F248E"/>
    <w:p w:rsidR="009C761A" w:rsidRDefault="009C761A" w:rsidP="002F248E"/>
    <w:p w:rsidR="009C761A" w:rsidRDefault="009C761A" w:rsidP="002F248E"/>
    <w:p w:rsidR="009C761A" w:rsidRDefault="009C761A" w:rsidP="002F248E"/>
    <w:p w:rsidR="009C761A" w:rsidRDefault="009C761A" w:rsidP="002F248E"/>
    <w:p w:rsidR="009C761A" w:rsidRDefault="009C761A" w:rsidP="002F248E"/>
    <w:p w:rsidR="009C761A" w:rsidRDefault="009C761A" w:rsidP="002F248E"/>
    <w:p w:rsidR="009C761A" w:rsidRDefault="009C761A" w:rsidP="002F248E"/>
    <w:p w:rsidR="009C761A" w:rsidRDefault="009C761A" w:rsidP="002F248E"/>
    <w:p w:rsidR="009C761A" w:rsidRDefault="009C761A" w:rsidP="002F248E"/>
    <w:p w:rsidR="009C761A" w:rsidRDefault="009C761A" w:rsidP="002F248E"/>
    <w:p w:rsidR="009C761A" w:rsidRDefault="009C761A" w:rsidP="002F248E"/>
    <w:p w:rsidR="009C761A" w:rsidRDefault="009C761A" w:rsidP="002F248E"/>
    <w:p w:rsidR="009C761A" w:rsidRDefault="009C761A" w:rsidP="002F248E"/>
    <w:p w:rsidR="009C761A" w:rsidRDefault="009C761A" w:rsidP="002F248E"/>
    <w:p w:rsidR="009C761A" w:rsidRDefault="009C761A" w:rsidP="002F248E"/>
    <w:p w:rsidR="009C761A" w:rsidRDefault="009C761A" w:rsidP="002F248E"/>
    <w:p w:rsidR="009C761A" w:rsidRDefault="009C761A" w:rsidP="002F248E"/>
    <w:p w:rsidR="009C761A" w:rsidRDefault="009C761A" w:rsidP="002F248E"/>
    <w:p w:rsidR="009C761A" w:rsidRDefault="009C761A" w:rsidP="002F248E"/>
    <w:p w:rsidR="009C761A" w:rsidRDefault="009C761A" w:rsidP="002F248E"/>
    <w:p w:rsidR="009C761A" w:rsidRDefault="009C761A" w:rsidP="002F248E"/>
    <w:p w:rsidR="009C761A" w:rsidRDefault="009C761A" w:rsidP="002F248E"/>
    <w:p w:rsidR="009C761A" w:rsidRDefault="009C761A" w:rsidP="002F248E"/>
    <w:p w:rsidR="009C761A" w:rsidRDefault="009C761A" w:rsidP="002F248E"/>
    <w:p w:rsidR="009C761A" w:rsidRDefault="009C761A" w:rsidP="002F248E"/>
    <w:p w:rsidR="009C761A" w:rsidRDefault="009C761A" w:rsidP="002F248E"/>
    <w:p w:rsidR="009C761A" w:rsidRDefault="009C761A" w:rsidP="002F248E"/>
    <w:p w:rsidR="009C761A" w:rsidRDefault="009C761A" w:rsidP="002F248E"/>
    <w:p w:rsidR="009C761A" w:rsidRDefault="009C761A" w:rsidP="002F248E"/>
    <w:p w:rsidR="009C761A" w:rsidRDefault="009C761A" w:rsidP="002F248E"/>
    <w:p w:rsidR="009C761A" w:rsidRDefault="009C761A" w:rsidP="002F248E"/>
    <w:p w:rsidR="009C761A" w:rsidRDefault="009C761A" w:rsidP="002F248E"/>
    <w:p w:rsidR="009C761A" w:rsidRDefault="009C761A" w:rsidP="002F248E"/>
    <w:p w:rsidR="009C761A" w:rsidRDefault="009C761A" w:rsidP="002F248E"/>
    <w:p w:rsidR="009C761A" w:rsidRDefault="009C761A" w:rsidP="002F248E"/>
    <w:p w:rsidR="009C761A" w:rsidRDefault="009C761A" w:rsidP="002F248E"/>
    <w:p w:rsidR="009C761A" w:rsidRDefault="009C761A" w:rsidP="002F248E"/>
    <w:p w:rsidR="009C761A" w:rsidRDefault="009C761A" w:rsidP="002F248E"/>
    <w:p w:rsidR="009C761A" w:rsidRDefault="009C761A" w:rsidP="002F248E"/>
    <w:p w:rsidR="009C761A" w:rsidRDefault="009C761A" w:rsidP="002F248E"/>
    <w:p w:rsidR="009C761A" w:rsidRDefault="009C761A" w:rsidP="002F248E"/>
    <w:p w:rsidR="009C761A" w:rsidRDefault="009C761A" w:rsidP="002F248E"/>
    <w:p w:rsidR="009C761A" w:rsidRDefault="009C761A" w:rsidP="002F248E"/>
    <w:p w:rsidR="009C761A" w:rsidRDefault="009C761A" w:rsidP="002F248E">
      <w:pPr>
        <w:rPr>
          <w:sz w:val="28"/>
          <w:szCs w:val="28"/>
        </w:rPr>
      </w:pPr>
    </w:p>
    <w:p w:rsidR="009C761A" w:rsidRDefault="009C761A" w:rsidP="002F248E">
      <w:pPr>
        <w:jc w:val="both"/>
        <w:rPr>
          <w:sz w:val="28"/>
        </w:rPr>
      </w:pPr>
    </w:p>
    <w:p w:rsidR="009C761A" w:rsidRDefault="009C761A" w:rsidP="002F248E">
      <w:pPr>
        <w:jc w:val="both"/>
        <w:rPr>
          <w:sz w:val="28"/>
        </w:rPr>
      </w:pPr>
    </w:p>
    <w:p w:rsidR="009C761A" w:rsidRDefault="009C761A" w:rsidP="002F248E">
      <w:pPr>
        <w:jc w:val="both"/>
        <w:rPr>
          <w:sz w:val="28"/>
        </w:rPr>
      </w:pPr>
    </w:p>
    <w:p w:rsidR="009C761A" w:rsidRDefault="009C761A" w:rsidP="002F248E">
      <w:pPr>
        <w:jc w:val="both"/>
        <w:rPr>
          <w:sz w:val="28"/>
        </w:rPr>
      </w:pPr>
    </w:p>
    <w:p w:rsidR="009C761A" w:rsidRDefault="009C761A" w:rsidP="002F248E">
      <w:pPr>
        <w:jc w:val="both"/>
        <w:rPr>
          <w:sz w:val="28"/>
        </w:rPr>
      </w:pPr>
    </w:p>
    <w:p w:rsidR="009C761A" w:rsidRDefault="009C761A" w:rsidP="002F248E">
      <w:pPr>
        <w:jc w:val="both"/>
        <w:rPr>
          <w:sz w:val="28"/>
        </w:rPr>
      </w:pPr>
    </w:p>
    <w:p w:rsidR="009C761A" w:rsidRDefault="009C761A" w:rsidP="002F248E">
      <w:pPr>
        <w:jc w:val="both"/>
        <w:rPr>
          <w:sz w:val="28"/>
        </w:rPr>
      </w:pPr>
    </w:p>
    <w:p w:rsidR="009C761A" w:rsidRDefault="009C761A" w:rsidP="002F248E">
      <w:pPr>
        <w:jc w:val="both"/>
        <w:rPr>
          <w:sz w:val="28"/>
        </w:rPr>
      </w:pPr>
    </w:p>
    <w:p w:rsidR="009C761A" w:rsidRDefault="009C761A" w:rsidP="002F248E">
      <w:pPr>
        <w:jc w:val="both"/>
        <w:rPr>
          <w:sz w:val="28"/>
        </w:rPr>
      </w:pPr>
    </w:p>
    <w:p w:rsidR="009C761A" w:rsidRDefault="009C761A" w:rsidP="002F248E">
      <w:pPr>
        <w:jc w:val="both"/>
        <w:rPr>
          <w:sz w:val="28"/>
        </w:rPr>
      </w:pPr>
    </w:p>
    <w:p w:rsidR="009C761A" w:rsidRDefault="009C761A" w:rsidP="002F248E">
      <w:pPr>
        <w:jc w:val="both"/>
        <w:rPr>
          <w:sz w:val="28"/>
        </w:rPr>
      </w:pPr>
    </w:p>
    <w:p w:rsidR="009C761A" w:rsidRDefault="009C761A" w:rsidP="002F248E">
      <w:pPr>
        <w:jc w:val="both"/>
        <w:rPr>
          <w:sz w:val="28"/>
        </w:rPr>
      </w:pPr>
    </w:p>
    <w:p w:rsidR="009C761A" w:rsidRDefault="009C761A" w:rsidP="002F248E">
      <w:pPr>
        <w:jc w:val="both"/>
        <w:rPr>
          <w:sz w:val="28"/>
        </w:rPr>
      </w:pPr>
    </w:p>
    <w:p w:rsidR="009C761A" w:rsidRDefault="009C761A" w:rsidP="002F248E">
      <w:pPr>
        <w:jc w:val="both"/>
        <w:rPr>
          <w:sz w:val="28"/>
        </w:rPr>
      </w:pPr>
    </w:p>
    <w:p w:rsidR="009C761A" w:rsidRDefault="009C761A" w:rsidP="002F248E">
      <w:pPr>
        <w:jc w:val="both"/>
        <w:rPr>
          <w:sz w:val="28"/>
        </w:rPr>
      </w:pPr>
    </w:p>
    <w:p w:rsidR="009C761A" w:rsidRDefault="009C761A" w:rsidP="002F248E">
      <w:pPr>
        <w:jc w:val="both"/>
        <w:rPr>
          <w:sz w:val="28"/>
        </w:rPr>
      </w:pPr>
    </w:p>
    <w:p w:rsidR="009C761A" w:rsidRDefault="009C761A" w:rsidP="002F248E">
      <w:pPr>
        <w:jc w:val="both"/>
        <w:rPr>
          <w:sz w:val="28"/>
        </w:rPr>
      </w:pPr>
    </w:p>
    <w:p w:rsidR="009C761A" w:rsidRDefault="009C761A" w:rsidP="002F248E">
      <w:pPr>
        <w:jc w:val="both"/>
        <w:rPr>
          <w:sz w:val="28"/>
        </w:rPr>
      </w:pPr>
    </w:p>
    <w:p w:rsidR="009C761A" w:rsidRDefault="009C761A" w:rsidP="002F248E">
      <w:pPr>
        <w:jc w:val="both"/>
        <w:rPr>
          <w:sz w:val="28"/>
        </w:rPr>
      </w:pPr>
    </w:p>
    <w:p w:rsidR="009C761A" w:rsidRDefault="009C761A" w:rsidP="002F248E">
      <w:pPr>
        <w:jc w:val="both"/>
        <w:rPr>
          <w:sz w:val="28"/>
        </w:rPr>
      </w:pPr>
    </w:p>
    <w:p w:rsidR="009C761A" w:rsidRDefault="009C761A" w:rsidP="002F248E">
      <w:pPr>
        <w:jc w:val="both"/>
        <w:rPr>
          <w:sz w:val="28"/>
        </w:rPr>
      </w:pPr>
    </w:p>
    <w:p w:rsidR="009C761A" w:rsidRDefault="009C761A" w:rsidP="002F248E">
      <w:pPr>
        <w:jc w:val="both"/>
        <w:rPr>
          <w:sz w:val="28"/>
        </w:rPr>
      </w:pPr>
    </w:p>
    <w:p w:rsidR="009C761A" w:rsidRDefault="009C761A" w:rsidP="002F248E">
      <w:pPr>
        <w:jc w:val="both"/>
        <w:rPr>
          <w:sz w:val="28"/>
        </w:rPr>
      </w:pPr>
    </w:p>
    <w:p w:rsidR="009C761A" w:rsidRDefault="009C761A" w:rsidP="002F248E">
      <w:pPr>
        <w:jc w:val="both"/>
        <w:rPr>
          <w:sz w:val="28"/>
        </w:rPr>
      </w:pPr>
    </w:p>
    <w:p w:rsidR="009C761A" w:rsidRDefault="009C761A" w:rsidP="002F248E">
      <w:pPr>
        <w:jc w:val="both"/>
        <w:rPr>
          <w:sz w:val="28"/>
        </w:rPr>
      </w:pPr>
    </w:p>
    <w:p w:rsidR="009C761A" w:rsidRDefault="009C761A" w:rsidP="002F248E">
      <w:pPr>
        <w:jc w:val="both"/>
        <w:rPr>
          <w:sz w:val="28"/>
        </w:rPr>
      </w:pPr>
    </w:p>
    <w:p w:rsidR="009C761A" w:rsidRDefault="009C761A" w:rsidP="002F248E">
      <w:pPr>
        <w:jc w:val="both"/>
        <w:rPr>
          <w:sz w:val="28"/>
        </w:rPr>
      </w:pPr>
    </w:p>
    <w:p w:rsidR="009C761A" w:rsidRDefault="009C761A" w:rsidP="002F248E">
      <w:pPr>
        <w:jc w:val="both"/>
        <w:rPr>
          <w:sz w:val="28"/>
        </w:rPr>
      </w:pPr>
    </w:p>
    <w:p w:rsidR="009C761A" w:rsidRDefault="009C761A" w:rsidP="002F248E">
      <w:pPr>
        <w:jc w:val="both"/>
        <w:rPr>
          <w:sz w:val="28"/>
        </w:rPr>
      </w:pPr>
    </w:p>
    <w:p w:rsidR="009C761A" w:rsidRDefault="009C761A" w:rsidP="002F248E">
      <w:pPr>
        <w:jc w:val="both"/>
        <w:rPr>
          <w:sz w:val="28"/>
        </w:rPr>
      </w:pPr>
    </w:p>
    <w:p w:rsidR="009C761A" w:rsidRDefault="009C761A" w:rsidP="002F248E">
      <w:pPr>
        <w:jc w:val="both"/>
        <w:rPr>
          <w:sz w:val="28"/>
        </w:rPr>
      </w:pPr>
    </w:p>
    <w:p w:rsidR="009C761A" w:rsidRDefault="009C761A" w:rsidP="002F248E">
      <w:pPr>
        <w:jc w:val="both"/>
        <w:rPr>
          <w:sz w:val="28"/>
        </w:rPr>
      </w:pPr>
    </w:p>
    <w:p w:rsidR="009C761A" w:rsidRDefault="009C761A" w:rsidP="002F248E">
      <w:pPr>
        <w:jc w:val="both"/>
        <w:rPr>
          <w:sz w:val="28"/>
        </w:rPr>
      </w:pPr>
    </w:p>
    <w:p w:rsidR="009C761A" w:rsidRDefault="009C761A"/>
    <w:sectPr w:rsidR="009C761A" w:rsidSect="009311BC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6C9"/>
    <w:rsid w:val="00041116"/>
    <w:rsid w:val="00081C43"/>
    <w:rsid w:val="000B01B2"/>
    <w:rsid w:val="0016448D"/>
    <w:rsid w:val="00225447"/>
    <w:rsid w:val="002924A5"/>
    <w:rsid w:val="002F248E"/>
    <w:rsid w:val="0038458A"/>
    <w:rsid w:val="004311B8"/>
    <w:rsid w:val="005118BF"/>
    <w:rsid w:val="005928A6"/>
    <w:rsid w:val="006C1299"/>
    <w:rsid w:val="006D0AE9"/>
    <w:rsid w:val="00890122"/>
    <w:rsid w:val="009311BC"/>
    <w:rsid w:val="00932AFA"/>
    <w:rsid w:val="009A487A"/>
    <w:rsid w:val="009C761A"/>
    <w:rsid w:val="00AB5C61"/>
    <w:rsid w:val="00B96B89"/>
    <w:rsid w:val="00C616C9"/>
    <w:rsid w:val="00CA0B03"/>
    <w:rsid w:val="00DA0A97"/>
    <w:rsid w:val="00DE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48E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F248E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2F248E"/>
    <w:pPr>
      <w:keepNext/>
      <w:jc w:val="center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F248E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F248E"/>
    <w:rPr>
      <w:rFonts w:ascii="Times New Roman" w:hAnsi="Times New Roman" w:cs="Times New Roman"/>
      <w:sz w:val="28"/>
      <w:szCs w:val="28"/>
      <w:lang w:eastAsia="ru-RU"/>
    </w:rPr>
  </w:style>
  <w:style w:type="table" w:styleId="TableGrid">
    <w:name w:val="Table Grid"/>
    <w:basedOn w:val="TableNormal"/>
    <w:uiPriority w:val="99"/>
    <w:rsid w:val="002F248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F248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81C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1C43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CA0B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106</TotalTime>
  <Pages>4</Pages>
  <Words>249</Words>
  <Characters>1422</Characters>
  <Application>Microsoft Office Outlook</Application>
  <DocSecurity>0</DocSecurity>
  <Lines>0</Lines>
  <Paragraphs>0</Paragraphs>
  <ScaleCrop>false</ScaleCrop>
  <Company>DNS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cp:lastPrinted>2012-04-11T06:12:00Z</cp:lastPrinted>
  <dcterms:created xsi:type="dcterms:W3CDTF">2012-04-05T06:39:00Z</dcterms:created>
  <dcterms:modified xsi:type="dcterms:W3CDTF">2016-08-23T13:06:00Z</dcterms:modified>
</cp:coreProperties>
</file>