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44" w:rsidRDefault="00802244" w:rsidP="00386247">
      <w:pPr>
        <w:jc w:val="right"/>
      </w:pPr>
      <w:r>
        <w:t>УТВЕРЖДАЮ</w:t>
      </w:r>
    </w:p>
    <w:p w:rsidR="00802244" w:rsidRDefault="00802244" w:rsidP="00386247">
      <w:pPr>
        <w:jc w:val="right"/>
      </w:pPr>
      <w:r>
        <w:t>Глава сельского поселения</w:t>
      </w:r>
    </w:p>
    <w:p w:rsidR="00802244" w:rsidRDefault="00802244" w:rsidP="0038624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Е.Н. Волокитин____________</w:t>
      </w:r>
    </w:p>
    <w:p w:rsidR="00802244" w:rsidRDefault="00802244" w:rsidP="00386247">
      <w:pPr>
        <w:jc w:val="center"/>
      </w:pPr>
    </w:p>
    <w:p w:rsidR="00802244" w:rsidRDefault="00802244" w:rsidP="00386247">
      <w:pPr>
        <w:jc w:val="center"/>
      </w:pPr>
    </w:p>
    <w:p w:rsidR="00802244" w:rsidRDefault="00802244" w:rsidP="00386247">
      <w:pPr>
        <w:jc w:val="center"/>
      </w:pPr>
      <w:r>
        <w:t xml:space="preserve">ПЛАН </w:t>
      </w:r>
    </w:p>
    <w:p w:rsidR="00802244" w:rsidRDefault="00802244" w:rsidP="00386247">
      <w:pPr>
        <w:jc w:val="center"/>
      </w:pPr>
      <w:r>
        <w:t>противопожарных мероприятий Волочаевского сельского поселения на 2016 год</w:t>
      </w:r>
    </w:p>
    <w:p w:rsidR="00802244" w:rsidRDefault="00802244" w:rsidP="00386247">
      <w:pPr>
        <w:jc w:val="center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387"/>
        <w:gridCol w:w="2957"/>
        <w:gridCol w:w="3847"/>
        <w:gridCol w:w="1680"/>
      </w:tblGrid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№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мероприятие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Ответственные за проведение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Отметка о выполнении</w:t>
            </w: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Провести работу по пропаганде мер противопожарной безопасности среди населения Волочаевского сельского поселения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постоянно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 xml:space="preserve">Специалист - эксперт </w:t>
            </w:r>
          </w:p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Родионова Т.В.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Постоянно поддерживать в исправности противопожарное водоснабжение (пожарные водоемы, гидранты и т.д)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Постоянно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 xml:space="preserve">Глава сельского поселения            </w:t>
            </w:r>
            <w:bookmarkStart w:id="0" w:name="_GoBack"/>
            <w:bookmarkEnd w:id="0"/>
            <w:r w:rsidRPr="00DE18D3">
              <w:rPr>
                <w:sz w:val="22"/>
                <w:szCs w:val="22"/>
              </w:rPr>
              <w:t>Е.Н. Волокитин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Привлечение к оповещению население общественных организаций ( Совет ветеранов, старших по улицам и домам), пожарную дружину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Постоянно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 xml:space="preserve">Специалист - эксперт </w:t>
            </w:r>
          </w:p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Родионова Т.В.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Организовать санитарную очистку населенных пунктов от  мусора и сухой травы, обратив особое внимание на приусадебные участки и дачные массивы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до 05.05.2016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Глава сельского поселения                  Е.Н. Волокитин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Организовать противопожарные тренировки с руководителями учреждений.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01.07.2016  по 01.10.2016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 xml:space="preserve">Специалист - эксперт </w:t>
            </w:r>
          </w:p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Родионова Т.В.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Произвести обновление минерализованной полосы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до 15.10.2016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Глава сельского поселения          Е.Н. Волокитин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  <w:tr w:rsidR="00802244" w:rsidRPr="00DE18D3" w:rsidTr="00C21A20">
        <w:tc>
          <w:tcPr>
            <w:tcW w:w="709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802244" w:rsidRPr="00DE18D3" w:rsidRDefault="00802244" w:rsidP="00DE18D3">
            <w:pPr>
              <w:jc w:val="both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Организовать поквартирный обход частного сектора с профилактической беседой по содержанию домовых печей в исправности.</w:t>
            </w:r>
          </w:p>
        </w:tc>
        <w:tc>
          <w:tcPr>
            <w:tcW w:w="295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01.05.2016 по 01.07.2016</w:t>
            </w:r>
          </w:p>
        </w:tc>
        <w:tc>
          <w:tcPr>
            <w:tcW w:w="3847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  <w:r w:rsidRPr="00DE18D3">
              <w:rPr>
                <w:sz w:val="22"/>
                <w:szCs w:val="22"/>
              </w:rPr>
              <w:t>Глава сельского поселения         Е.Н. Волокитин</w:t>
            </w:r>
          </w:p>
        </w:tc>
        <w:tc>
          <w:tcPr>
            <w:tcW w:w="1680" w:type="dxa"/>
          </w:tcPr>
          <w:p w:rsidR="00802244" w:rsidRPr="00DE18D3" w:rsidRDefault="00802244" w:rsidP="00DE18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2244" w:rsidRDefault="00802244" w:rsidP="00386247">
      <w:pPr>
        <w:jc w:val="center"/>
      </w:pPr>
    </w:p>
    <w:sectPr w:rsidR="00802244" w:rsidSect="00386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BC"/>
    <w:rsid w:val="000035DE"/>
    <w:rsid w:val="000E3F0C"/>
    <w:rsid w:val="00110A87"/>
    <w:rsid w:val="001A4EDB"/>
    <w:rsid w:val="003532BC"/>
    <w:rsid w:val="003654D4"/>
    <w:rsid w:val="00386247"/>
    <w:rsid w:val="00390D1D"/>
    <w:rsid w:val="007C4D01"/>
    <w:rsid w:val="00802244"/>
    <w:rsid w:val="00C21A20"/>
    <w:rsid w:val="00DE18D3"/>
    <w:rsid w:val="00E64026"/>
    <w:rsid w:val="00F45C73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D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5DE"/>
    <w:pPr>
      <w:keepNext/>
      <w:outlineLvl w:val="0"/>
    </w:pPr>
    <w:rPr>
      <w:rFonts w:eastAsia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5DE"/>
    <w:pPr>
      <w:keepNext/>
      <w:jc w:val="center"/>
      <w:outlineLvl w:val="1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5D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035DE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386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2016-04-01T04:56:00Z</cp:lastPrinted>
  <dcterms:created xsi:type="dcterms:W3CDTF">2016-04-01T04:12:00Z</dcterms:created>
  <dcterms:modified xsi:type="dcterms:W3CDTF">2016-05-18T05:49:00Z</dcterms:modified>
</cp:coreProperties>
</file>